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0" w:rsidRDefault="004E07C0">
      <w:pPr>
        <w:pStyle w:val="Title"/>
      </w:pPr>
      <w:r>
        <w:t>Production Schedule</w:t>
      </w:r>
    </w:p>
    <w:p w:rsidR="004E07C0" w:rsidRDefault="004E07C0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>
        <w:trPr>
          <w:trHeight w:val="494"/>
        </w:trPr>
        <w:tc>
          <w:tcPr>
            <w:tcW w:w="4320" w:type="dxa"/>
            <w:shd w:val="clear" w:color="auto" w:fill="F3F3F3"/>
          </w:tcPr>
          <w:p w:rsidR="004E07C0" w:rsidRDefault="004E07C0">
            <w:pPr>
              <w:pStyle w:val="TableHeader"/>
            </w:pPr>
            <w: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1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6</w:t>
            </w: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342824">
            <w:pPr>
              <w:pStyle w:val="TableText"/>
            </w:pPr>
            <w:r>
              <w:t>Concept art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342824">
            <w:pPr>
              <w:pStyle w:val="TableText"/>
            </w:pPr>
            <w:r>
              <w:t>Game development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342824">
            <w:pPr>
              <w:pStyle w:val="TableText"/>
            </w:pPr>
            <w:r>
              <w:t>Game testing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342824">
            <w:pPr>
              <w:pStyle w:val="TableText"/>
            </w:pPr>
            <w:r>
              <w:t>Beta and final adjustments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342824">
            <w:pPr>
              <w:pStyle w:val="TableText"/>
            </w:pPr>
            <w:r>
              <w:t>Advertisements and release</w:t>
            </w:r>
            <w:bookmarkStart w:id="0" w:name="_GoBack"/>
            <w:bookmarkEnd w:id="0"/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333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  <w:tc>
          <w:tcPr>
            <w:tcW w:w="250" w:type="dxa"/>
          </w:tcPr>
          <w:p w:rsidR="004E07C0" w:rsidRDefault="00342824">
            <w:pPr>
              <w:pStyle w:val="TableText"/>
            </w:pPr>
            <w:r>
              <w:t>x</w:t>
            </w: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</w:tbl>
    <w:p w:rsidR="004E07C0" w:rsidRDefault="004E07C0"/>
    <w:sectPr w:rsidR="004E07C0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B1" w:rsidRDefault="00BC67B1">
      <w:r>
        <w:separator/>
      </w:r>
    </w:p>
  </w:endnote>
  <w:endnote w:type="continuationSeparator" w:id="0">
    <w:p w:rsidR="00BC67B1" w:rsidRDefault="00B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B1" w:rsidRDefault="00BC67B1">
      <w:r>
        <w:separator/>
      </w:r>
    </w:p>
  </w:footnote>
  <w:footnote w:type="continuationSeparator" w:id="0">
    <w:p w:rsidR="00BC67B1" w:rsidRDefault="00BC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 w15:restartNumberingAfterBreak="0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 w15:restartNumberingAfterBreak="0">
    <w:nsid w:val="0D13549F"/>
    <w:multiLevelType w:val="hybridMultilevel"/>
    <w:tmpl w:val="50E6FE42"/>
    <w:lvl w:ilvl="0" w:tplc="2FAE9E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3C5C1FFA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A6E2F5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2CDA023A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A53A111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6F1C05C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B9D242CE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3B2A2A0C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842E562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 w:tplc="E6CEFD8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B7B65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C3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47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2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05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C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2D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 w:tplc="5A16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B0E00C8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D7299B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D6F05F1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C362141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2A64C1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23625A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BF6193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5D88AE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 w:tplc="9CF880E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8AA6841A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39EA3E8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2D8A4D0E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630AE5C0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800839C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DA1601F2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ECEB50C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3D901294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3131331"/>
    <w:multiLevelType w:val="hybridMultilevel"/>
    <w:tmpl w:val="C772E848"/>
    <w:lvl w:ilvl="0" w:tplc="1310CE7A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B4CCA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44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86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A7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EC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0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AF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6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lignBordersAndEdg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1"/>
    <w:rsid w:val="00342824"/>
    <w:rsid w:val="004E07C0"/>
    <w:rsid w:val="00B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369"/>
    </o:shapedefaults>
    <o:shapelayout v:ext="edit">
      <o:idmap v:ext="edit" data="1"/>
    </o:shapelayout>
  </w:shapeDefaults>
  <w:decimalSymbol w:val="."/>
  <w:listSeparator w:val=","/>
  <w14:docId w14:val="39EAEC92"/>
  <w15:chartTrackingRefBased/>
  <w15:docId w15:val="{5A6C1654-C3E5-4435-9F66-07CB867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  <w:lang w:val="en-US" w:eastAsia="en-US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933\AppData\Local\Temp\Temp1_Editable-Production-Scheduling-Template-Word-Doc-Download.zip\Production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</Template>
  <TotalTime>6</TotalTime>
  <Pages>1</Pages>
  <Words>96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Company>KMT Software,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Luke Bridger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Jay Ormes-Weller</cp:lastModifiedBy>
  <cp:revision>2</cp:revision>
  <cp:lastPrinted>2002-10-09T14:14:00Z</cp:lastPrinted>
  <dcterms:created xsi:type="dcterms:W3CDTF">2016-10-10T10:54:00Z</dcterms:created>
  <dcterms:modified xsi:type="dcterms:W3CDTF">2016-10-18T14:39:00Z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